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04" w:rsidRPr="00A818B1" w:rsidRDefault="00F55704" w:rsidP="00F55704">
      <w:pPr>
        <w:pStyle w:val="a3"/>
        <w:widowControl w:val="0"/>
        <w:shd w:val="clear" w:color="auto" w:fill="FFFFFF"/>
        <w:overflowPunct w:val="0"/>
        <w:spacing w:before="0" w:beforeAutospacing="0" w:after="0" w:afterAutospacing="0"/>
        <w:jc w:val="both"/>
        <w:textAlignment w:val="baseline"/>
        <w:rPr>
          <w:rFonts w:ascii="黑体" w:eastAsia="黑体" w:hAnsi="黑体"/>
          <w:bCs/>
          <w:sz w:val="28"/>
          <w:szCs w:val="32"/>
        </w:rPr>
      </w:pPr>
      <w:bookmarkStart w:id="0" w:name="_GoBack"/>
      <w:bookmarkEnd w:id="0"/>
      <w:r w:rsidRPr="00A818B1">
        <w:rPr>
          <w:rFonts w:ascii="黑体" w:eastAsia="黑体" w:hAnsi="黑体" w:hint="eastAsia"/>
          <w:bCs/>
          <w:sz w:val="28"/>
          <w:szCs w:val="32"/>
        </w:rPr>
        <w:t>附件</w:t>
      </w:r>
      <w:r w:rsidR="00044E8C">
        <w:rPr>
          <w:rFonts w:ascii="黑体" w:eastAsia="黑体" w:hAnsi="黑体" w:hint="eastAsia"/>
          <w:bCs/>
          <w:sz w:val="28"/>
          <w:szCs w:val="32"/>
        </w:rPr>
        <w:t>2</w:t>
      </w:r>
    </w:p>
    <w:p w:rsidR="00216A75" w:rsidRDefault="00044E8C" w:rsidP="00044E8C">
      <w:pPr>
        <w:tabs>
          <w:tab w:val="left" w:pos="-540"/>
        </w:tabs>
        <w:snapToGrid w:val="0"/>
        <w:ind w:rightChars="-171" w:right="-532"/>
        <w:jc w:val="center"/>
        <w:rPr>
          <w:rFonts w:ascii="方正小标宋简体" w:eastAsia="方正小标宋简体" w:hAnsi="方正小标宋简体" w:cs="方正小标宋简体"/>
          <w:bCs/>
          <w:sz w:val="36"/>
          <w:szCs w:val="44"/>
        </w:rPr>
      </w:pPr>
      <w:r w:rsidRPr="00044E8C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社会组织学术研讨专项课题推荐信息表</w:t>
      </w:r>
    </w:p>
    <w:p w:rsidR="00044E8C" w:rsidRPr="007F6730" w:rsidRDefault="00044E8C" w:rsidP="008B494F">
      <w:pPr>
        <w:tabs>
          <w:tab w:val="left" w:pos="-540"/>
        </w:tabs>
        <w:snapToGrid w:val="0"/>
        <w:ind w:rightChars="-171" w:right="-532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 w:rsidRPr="007F6730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推荐社会组织：</w:t>
      </w:r>
      <w:r w:rsidR="007F6730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                        </w:t>
      </w:r>
      <w:r w:rsidRPr="007F6730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联系人及电话：             </w:t>
      </w:r>
    </w:p>
    <w:tbl>
      <w:tblPr>
        <w:tblW w:w="13595" w:type="dxa"/>
        <w:tblInd w:w="93" w:type="dxa"/>
        <w:tblLook w:val="04A0" w:firstRow="1" w:lastRow="0" w:firstColumn="1" w:lastColumn="0" w:noHBand="0" w:noVBand="1"/>
      </w:tblPr>
      <w:tblGrid>
        <w:gridCol w:w="754"/>
        <w:gridCol w:w="4762"/>
        <w:gridCol w:w="2126"/>
        <w:gridCol w:w="2693"/>
        <w:gridCol w:w="1985"/>
        <w:gridCol w:w="1275"/>
      </w:tblGrid>
      <w:tr w:rsidR="00044E8C" w:rsidRPr="00044E8C" w:rsidTr="00195D49">
        <w:trPr>
          <w:trHeight w:val="46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rPr>
                <w:b/>
                <w:sz w:val="22"/>
              </w:rPr>
            </w:pPr>
            <w:r w:rsidRPr="00044E8C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rPr>
                <w:b/>
                <w:sz w:val="22"/>
              </w:rPr>
            </w:pPr>
            <w:r w:rsidRPr="00044E8C">
              <w:rPr>
                <w:rFonts w:hint="eastAsia"/>
                <w:b/>
                <w:sz w:val="22"/>
              </w:rPr>
              <w:t>论文题目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rPr>
                <w:b/>
                <w:sz w:val="22"/>
              </w:rPr>
            </w:pPr>
            <w:r w:rsidRPr="00044E8C">
              <w:rPr>
                <w:rFonts w:hint="eastAsia"/>
                <w:b/>
                <w:sz w:val="22"/>
              </w:rPr>
              <w:t>作者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rPr>
                <w:b/>
                <w:sz w:val="22"/>
              </w:rPr>
            </w:pPr>
            <w:r w:rsidRPr="00044E8C">
              <w:rPr>
                <w:rFonts w:hint="eastAsia"/>
                <w:b/>
                <w:sz w:val="22"/>
              </w:rPr>
              <w:t>所在单位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rPr>
                <w:b/>
                <w:sz w:val="22"/>
              </w:rPr>
            </w:pPr>
            <w:r w:rsidRPr="00044E8C">
              <w:rPr>
                <w:rFonts w:hint="eastAsia"/>
                <w:b/>
                <w:sz w:val="22"/>
              </w:rPr>
              <w:t>联系电话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rPr>
                <w:b/>
                <w:sz w:val="22"/>
              </w:rPr>
            </w:pPr>
            <w:r w:rsidRPr="00044E8C">
              <w:rPr>
                <w:rFonts w:hint="eastAsia"/>
                <w:b/>
                <w:sz w:val="22"/>
              </w:rPr>
              <w:t>是否推荐</w:t>
            </w:r>
          </w:p>
        </w:tc>
      </w:tr>
      <w:tr w:rsidR="006441A7" w:rsidRPr="00044E8C" w:rsidTr="00195D49">
        <w:trPr>
          <w:trHeight w:val="3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44E8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4E8C" w:rsidRPr="00044E8C" w:rsidTr="00195D49">
        <w:trPr>
          <w:trHeight w:val="3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44E8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4E8C" w:rsidRPr="00044E8C" w:rsidTr="00195D49">
        <w:trPr>
          <w:trHeight w:val="3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44E8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4E8C" w:rsidRPr="00044E8C" w:rsidTr="00195D49">
        <w:trPr>
          <w:trHeight w:val="3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44E8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4E8C" w:rsidRPr="00044E8C" w:rsidTr="00195D49">
        <w:trPr>
          <w:trHeight w:val="3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44E8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4E8C" w:rsidRPr="00044E8C" w:rsidTr="00195D49">
        <w:trPr>
          <w:trHeight w:val="3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44E8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4E8C" w:rsidRPr="00044E8C" w:rsidTr="00195D49">
        <w:trPr>
          <w:trHeight w:val="3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44E8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4E8C" w:rsidRPr="00044E8C" w:rsidTr="00195D49">
        <w:trPr>
          <w:trHeight w:val="3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44E8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44E8C" w:rsidRPr="00044E8C" w:rsidTr="00195D49">
        <w:trPr>
          <w:trHeight w:val="34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44E8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8C" w:rsidRPr="00044E8C" w:rsidRDefault="00044E8C" w:rsidP="00044E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44E8C" w:rsidRPr="00044E8C" w:rsidRDefault="00044E8C" w:rsidP="00644DC0">
      <w:pPr>
        <w:tabs>
          <w:tab w:val="left" w:pos="-540"/>
        </w:tabs>
        <w:snapToGrid w:val="0"/>
        <w:ind w:rightChars="-9" w:right="-28"/>
        <w:rPr>
          <w:rFonts w:ascii="华文楷体" w:eastAsia="华文楷体" w:hAnsi="华文楷体"/>
          <w:b/>
          <w:sz w:val="22"/>
        </w:rPr>
      </w:pPr>
      <w:r>
        <w:rPr>
          <w:rFonts w:ascii="楷体" w:eastAsia="楷体" w:hAnsi="楷体" w:cs="宋体" w:hint="eastAsia"/>
          <w:color w:val="000000"/>
          <w:kern w:val="0"/>
          <w:sz w:val="22"/>
          <w:szCs w:val="22"/>
        </w:rPr>
        <w:t>说</w:t>
      </w:r>
      <w:r w:rsidRPr="00044E8C">
        <w:rPr>
          <w:rFonts w:ascii="楷体" w:eastAsia="楷体" w:hAnsi="楷体" w:cs="宋体" w:hint="eastAsia"/>
          <w:color w:val="000000"/>
          <w:kern w:val="0"/>
          <w:sz w:val="22"/>
          <w:szCs w:val="22"/>
        </w:rPr>
        <w:t>明：①开展征文论文数10-30篇的可推荐1项，31-60篇的推荐2项，61-100篇的推荐3项，101篇以上的推荐4项；本表应包括征文（或初评后入选）推荐基数总名单。②开展征文评比并推荐的社会组织，本表应于2023年12月31日前交社团处，同时应附推荐论文原文Word和征文情况简要报告</w:t>
      </w:r>
      <w:r w:rsidR="006441A7">
        <w:rPr>
          <w:rFonts w:ascii="楷体" w:eastAsia="楷体" w:hAnsi="楷体" w:cs="宋体" w:hint="eastAsia"/>
          <w:color w:val="000000"/>
          <w:kern w:val="0"/>
          <w:sz w:val="22"/>
          <w:szCs w:val="22"/>
        </w:rPr>
        <w:t>。</w:t>
      </w:r>
    </w:p>
    <w:sectPr w:rsidR="00044E8C" w:rsidRPr="00044E8C" w:rsidSect="00644DC0">
      <w:footerReference w:type="even" r:id="rId8"/>
      <w:footerReference w:type="default" r:id="rId9"/>
      <w:pgSz w:w="16838" w:h="11906" w:orient="landscape" w:code="9"/>
      <w:pgMar w:top="1588" w:right="1560" w:bottom="155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5C" w:rsidRDefault="00D8385C" w:rsidP="00042B94">
      <w:r>
        <w:separator/>
      </w:r>
    </w:p>
  </w:endnote>
  <w:endnote w:type="continuationSeparator" w:id="0">
    <w:p w:rsidR="00D8385C" w:rsidRDefault="00D8385C" w:rsidP="0004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B6" w:rsidRPr="00AC74B6" w:rsidRDefault="00AC74B6" w:rsidP="00AC74B6">
    <w:pPr>
      <w:pStyle w:val="a6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5F3317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5F3317" w:rsidRPr="00AC74B6">
      <w:rPr>
        <w:rFonts w:ascii="宋体" w:hAnsi="宋体"/>
        <w:sz w:val="28"/>
        <w:szCs w:val="28"/>
      </w:rPr>
      <w:fldChar w:fldCharType="separate"/>
    </w:r>
    <w:r w:rsidR="00644DC0" w:rsidRPr="00644DC0">
      <w:rPr>
        <w:rFonts w:ascii="宋体" w:hAnsi="宋体"/>
        <w:noProof/>
        <w:sz w:val="28"/>
        <w:szCs w:val="28"/>
        <w:lang w:val="zh-CN"/>
      </w:rPr>
      <w:t>2</w:t>
    </w:r>
    <w:r w:rsidR="005F3317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38" w:rsidRPr="00AC74B6" w:rsidRDefault="00AC74B6" w:rsidP="00AC74B6">
    <w:pPr>
      <w:pStyle w:val="a6"/>
      <w:ind w:right="360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5F3317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5F3317" w:rsidRPr="00AC74B6">
      <w:rPr>
        <w:rFonts w:ascii="宋体" w:hAnsi="宋体"/>
        <w:sz w:val="28"/>
        <w:szCs w:val="28"/>
      </w:rPr>
      <w:fldChar w:fldCharType="separate"/>
    </w:r>
    <w:r w:rsidR="00D8385C" w:rsidRPr="00D8385C">
      <w:rPr>
        <w:rFonts w:ascii="宋体" w:hAnsi="宋体"/>
        <w:noProof/>
        <w:sz w:val="28"/>
        <w:szCs w:val="28"/>
        <w:lang w:val="zh-CN"/>
      </w:rPr>
      <w:t>1</w:t>
    </w:r>
    <w:r w:rsidR="005F3317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5C" w:rsidRDefault="00D8385C" w:rsidP="00042B94">
      <w:r>
        <w:separator/>
      </w:r>
    </w:p>
  </w:footnote>
  <w:footnote w:type="continuationSeparator" w:id="0">
    <w:p w:rsidR="00D8385C" w:rsidRDefault="00D8385C" w:rsidP="0004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evenAndOddHeaders/>
  <w:drawingGridHorizontalSpacing w:val="311"/>
  <w:drawingGridVerticalSpacing w:val="300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F"/>
    <w:rsid w:val="000120D1"/>
    <w:rsid w:val="000219B9"/>
    <w:rsid w:val="00024B25"/>
    <w:rsid w:val="000412CC"/>
    <w:rsid w:val="00042B94"/>
    <w:rsid w:val="00044E8C"/>
    <w:rsid w:val="00052051"/>
    <w:rsid w:val="00055F6F"/>
    <w:rsid w:val="0006588F"/>
    <w:rsid w:val="00097C4A"/>
    <w:rsid w:val="000A1D8A"/>
    <w:rsid w:val="000A417F"/>
    <w:rsid w:val="000B02DF"/>
    <w:rsid w:val="000B754B"/>
    <w:rsid w:val="000D7318"/>
    <w:rsid w:val="000E3852"/>
    <w:rsid w:val="000F665C"/>
    <w:rsid w:val="00100742"/>
    <w:rsid w:val="0011182C"/>
    <w:rsid w:val="00116FC2"/>
    <w:rsid w:val="001328EF"/>
    <w:rsid w:val="00140E5C"/>
    <w:rsid w:val="00151EF1"/>
    <w:rsid w:val="00162EB1"/>
    <w:rsid w:val="00163C1B"/>
    <w:rsid w:val="001702DF"/>
    <w:rsid w:val="00172EC4"/>
    <w:rsid w:val="00190F7E"/>
    <w:rsid w:val="0019227D"/>
    <w:rsid w:val="00195D49"/>
    <w:rsid w:val="00197DBD"/>
    <w:rsid w:val="001A502F"/>
    <w:rsid w:val="001B1A5F"/>
    <w:rsid w:val="001B324A"/>
    <w:rsid w:val="001B3E75"/>
    <w:rsid w:val="001B635A"/>
    <w:rsid w:val="001B7A79"/>
    <w:rsid w:val="001C0900"/>
    <w:rsid w:val="001C1DDF"/>
    <w:rsid w:val="001C33AF"/>
    <w:rsid w:val="001C7F7B"/>
    <w:rsid w:val="001D0465"/>
    <w:rsid w:val="001D4DD7"/>
    <w:rsid w:val="001D5D29"/>
    <w:rsid w:val="001D6428"/>
    <w:rsid w:val="001E012C"/>
    <w:rsid w:val="001E1F54"/>
    <w:rsid w:val="001E5967"/>
    <w:rsid w:val="001F2C04"/>
    <w:rsid w:val="001F4B84"/>
    <w:rsid w:val="00202CA7"/>
    <w:rsid w:val="00214A6A"/>
    <w:rsid w:val="00216A75"/>
    <w:rsid w:val="002218B3"/>
    <w:rsid w:val="00241545"/>
    <w:rsid w:val="002433CB"/>
    <w:rsid w:val="0025383C"/>
    <w:rsid w:val="0025738B"/>
    <w:rsid w:val="00277FDC"/>
    <w:rsid w:val="00285965"/>
    <w:rsid w:val="00287E52"/>
    <w:rsid w:val="002914E2"/>
    <w:rsid w:val="0029711F"/>
    <w:rsid w:val="002A2661"/>
    <w:rsid w:val="002E19BF"/>
    <w:rsid w:val="002E1DC2"/>
    <w:rsid w:val="002E605E"/>
    <w:rsid w:val="002E7516"/>
    <w:rsid w:val="002F00E0"/>
    <w:rsid w:val="002F1640"/>
    <w:rsid w:val="002F2EDD"/>
    <w:rsid w:val="002F3562"/>
    <w:rsid w:val="002F564C"/>
    <w:rsid w:val="002F587D"/>
    <w:rsid w:val="002F61E0"/>
    <w:rsid w:val="00300F2E"/>
    <w:rsid w:val="00301E99"/>
    <w:rsid w:val="003079D0"/>
    <w:rsid w:val="003209C2"/>
    <w:rsid w:val="00323503"/>
    <w:rsid w:val="003243D4"/>
    <w:rsid w:val="00340538"/>
    <w:rsid w:val="003433DC"/>
    <w:rsid w:val="00355488"/>
    <w:rsid w:val="0036308C"/>
    <w:rsid w:val="003712AB"/>
    <w:rsid w:val="00372583"/>
    <w:rsid w:val="00381733"/>
    <w:rsid w:val="00382317"/>
    <w:rsid w:val="003929A9"/>
    <w:rsid w:val="003941D7"/>
    <w:rsid w:val="00394B6D"/>
    <w:rsid w:val="00394C03"/>
    <w:rsid w:val="003A631B"/>
    <w:rsid w:val="003A6914"/>
    <w:rsid w:val="003C541E"/>
    <w:rsid w:val="003C7590"/>
    <w:rsid w:val="003D2243"/>
    <w:rsid w:val="003E1475"/>
    <w:rsid w:val="003F77D7"/>
    <w:rsid w:val="004035A6"/>
    <w:rsid w:val="00412A9A"/>
    <w:rsid w:val="0041529B"/>
    <w:rsid w:val="0042085D"/>
    <w:rsid w:val="0043707B"/>
    <w:rsid w:val="00441550"/>
    <w:rsid w:val="00461E1A"/>
    <w:rsid w:val="004656FD"/>
    <w:rsid w:val="00476918"/>
    <w:rsid w:val="00476B94"/>
    <w:rsid w:val="00477CF7"/>
    <w:rsid w:val="004956D4"/>
    <w:rsid w:val="004C0F62"/>
    <w:rsid w:val="004D1709"/>
    <w:rsid w:val="004D3053"/>
    <w:rsid w:val="004D3537"/>
    <w:rsid w:val="004E3A5E"/>
    <w:rsid w:val="00502AE9"/>
    <w:rsid w:val="00510E59"/>
    <w:rsid w:val="005173AD"/>
    <w:rsid w:val="00566796"/>
    <w:rsid w:val="00570A98"/>
    <w:rsid w:val="00575A09"/>
    <w:rsid w:val="00594A16"/>
    <w:rsid w:val="00595921"/>
    <w:rsid w:val="00597506"/>
    <w:rsid w:val="005A2ADA"/>
    <w:rsid w:val="005B2877"/>
    <w:rsid w:val="005E6231"/>
    <w:rsid w:val="005F2E31"/>
    <w:rsid w:val="005F3317"/>
    <w:rsid w:val="005F48BB"/>
    <w:rsid w:val="00600C84"/>
    <w:rsid w:val="00601A44"/>
    <w:rsid w:val="00615661"/>
    <w:rsid w:val="006165E3"/>
    <w:rsid w:val="006213C5"/>
    <w:rsid w:val="006441A7"/>
    <w:rsid w:val="00644DC0"/>
    <w:rsid w:val="006473F6"/>
    <w:rsid w:val="00647D5F"/>
    <w:rsid w:val="0066144B"/>
    <w:rsid w:val="006779C3"/>
    <w:rsid w:val="00681555"/>
    <w:rsid w:val="006A4D93"/>
    <w:rsid w:val="006A5318"/>
    <w:rsid w:val="006C4A94"/>
    <w:rsid w:val="006E0BA5"/>
    <w:rsid w:val="006E7503"/>
    <w:rsid w:val="006F1397"/>
    <w:rsid w:val="00734042"/>
    <w:rsid w:val="00745F72"/>
    <w:rsid w:val="00751C02"/>
    <w:rsid w:val="0077033A"/>
    <w:rsid w:val="007830A9"/>
    <w:rsid w:val="00784494"/>
    <w:rsid w:val="00787679"/>
    <w:rsid w:val="00790B1F"/>
    <w:rsid w:val="007A1B05"/>
    <w:rsid w:val="007A3036"/>
    <w:rsid w:val="007B2B63"/>
    <w:rsid w:val="007B6869"/>
    <w:rsid w:val="007C0713"/>
    <w:rsid w:val="007C69A8"/>
    <w:rsid w:val="007D4E55"/>
    <w:rsid w:val="007E1486"/>
    <w:rsid w:val="007E56A9"/>
    <w:rsid w:val="007E71E7"/>
    <w:rsid w:val="007F044D"/>
    <w:rsid w:val="007F319F"/>
    <w:rsid w:val="007F3BFB"/>
    <w:rsid w:val="007F6730"/>
    <w:rsid w:val="008006D2"/>
    <w:rsid w:val="00802BD5"/>
    <w:rsid w:val="00817DC2"/>
    <w:rsid w:val="008230DC"/>
    <w:rsid w:val="00833CA2"/>
    <w:rsid w:val="0083702F"/>
    <w:rsid w:val="008378C0"/>
    <w:rsid w:val="00845499"/>
    <w:rsid w:val="00857713"/>
    <w:rsid w:val="00866319"/>
    <w:rsid w:val="00876655"/>
    <w:rsid w:val="00884311"/>
    <w:rsid w:val="00890E56"/>
    <w:rsid w:val="008A606A"/>
    <w:rsid w:val="008A713F"/>
    <w:rsid w:val="008A78FE"/>
    <w:rsid w:val="008A7BA6"/>
    <w:rsid w:val="008B08EA"/>
    <w:rsid w:val="008B494F"/>
    <w:rsid w:val="008B6C03"/>
    <w:rsid w:val="008D37F4"/>
    <w:rsid w:val="008D748D"/>
    <w:rsid w:val="00915D80"/>
    <w:rsid w:val="009304B5"/>
    <w:rsid w:val="00942BC7"/>
    <w:rsid w:val="00973629"/>
    <w:rsid w:val="00984FC0"/>
    <w:rsid w:val="009858AF"/>
    <w:rsid w:val="00995990"/>
    <w:rsid w:val="009A093F"/>
    <w:rsid w:val="009A18CC"/>
    <w:rsid w:val="009A1EB6"/>
    <w:rsid w:val="009B2971"/>
    <w:rsid w:val="009B6251"/>
    <w:rsid w:val="009B7E17"/>
    <w:rsid w:val="009C3792"/>
    <w:rsid w:val="009D1473"/>
    <w:rsid w:val="009D2759"/>
    <w:rsid w:val="009E0F51"/>
    <w:rsid w:val="009E3DF7"/>
    <w:rsid w:val="00A17447"/>
    <w:rsid w:val="00A24715"/>
    <w:rsid w:val="00A26BF5"/>
    <w:rsid w:val="00A41CEE"/>
    <w:rsid w:val="00A44676"/>
    <w:rsid w:val="00A64755"/>
    <w:rsid w:val="00A7741E"/>
    <w:rsid w:val="00A818B1"/>
    <w:rsid w:val="00A9133E"/>
    <w:rsid w:val="00AA0A6D"/>
    <w:rsid w:val="00AC74B6"/>
    <w:rsid w:val="00AD2112"/>
    <w:rsid w:val="00AD21F6"/>
    <w:rsid w:val="00AD6681"/>
    <w:rsid w:val="00AD687A"/>
    <w:rsid w:val="00AE40F8"/>
    <w:rsid w:val="00AF240D"/>
    <w:rsid w:val="00AF6F84"/>
    <w:rsid w:val="00AF7BEE"/>
    <w:rsid w:val="00B14944"/>
    <w:rsid w:val="00B27B47"/>
    <w:rsid w:val="00B302BD"/>
    <w:rsid w:val="00B35A1A"/>
    <w:rsid w:val="00B41CE4"/>
    <w:rsid w:val="00B42CE1"/>
    <w:rsid w:val="00B4692B"/>
    <w:rsid w:val="00B534E5"/>
    <w:rsid w:val="00B63189"/>
    <w:rsid w:val="00B650CF"/>
    <w:rsid w:val="00B659E8"/>
    <w:rsid w:val="00B67498"/>
    <w:rsid w:val="00B9010D"/>
    <w:rsid w:val="00B9302B"/>
    <w:rsid w:val="00BC77D4"/>
    <w:rsid w:val="00BC7FC2"/>
    <w:rsid w:val="00BD1F5E"/>
    <w:rsid w:val="00BE1262"/>
    <w:rsid w:val="00BF3B10"/>
    <w:rsid w:val="00C009D0"/>
    <w:rsid w:val="00C01C7E"/>
    <w:rsid w:val="00C02DCA"/>
    <w:rsid w:val="00C26F18"/>
    <w:rsid w:val="00C41CBC"/>
    <w:rsid w:val="00C41FF1"/>
    <w:rsid w:val="00C47A9F"/>
    <w:rsid w:val="00C50111"/>
    <w:rsid w:val="00C50D7F"/>
    <w:rsid w:val="00C57F9F"/>
    <w:rsid w:val="00C624B0"/>
    <w:rsid w:val="00C62B76"/>
    <w:rsid w:val="00C62F37"/>
    <w:rsid w:val="00C70AC1"/>
    <w:rsid w:val="00C72D50"/>
    <w:rsid w:val="00C746F0"/>
    <w:rsid w:val="00C756E6"/>
    <w:rsid w:val="00C75EDC"/>
    <w:rsid w:val="00C77E6E"/>
    <w:rsid w:val="00C86DBD"/>
    <w:rsid w:val="00C90908"/>
    <w:rsid w:val="00C956C8"/>
    <w:rsid w:val="00CB4D92"/>
    <w:rsid w:val="00CC7E46"/>
    <w:rsid w:val="00CD0E99"/>
    <w:rsid w:val="00CE083A"/>
    <w:rsid w:val="00CF0EC8"/>
    <w:rsid w:val="00CF11D9"/>
    <w:rsid w:val="00D009B3"/>
    <w:rsid w:val="00D21A19"/>
    <w:rsid w:val="00D313EA"/>
    <w:rsid w:val="00D35AC1"/>
    <w:rsid w:val="00D40611"/>
    <w:rsid w:val="00D43EDC"/>
    <w:rsid w:val="00D536A7"/>
    <w:rsid w:val="00D545C7"/>
    <w:rsid w:val="00D64FBD"/>
    <w:rsid w:val="00D677A7"/>
    <w:rsid w:val="00D81B35"/>
    <w:rsid w:val="00D8385C"/>
    <w:rsid w:val="00D8594E"/>
    <w:rsid w:val="00D85E88"/>
    <w:rsid w:val="00D86CCC"/>
    <w:rsid w:val="00D90BD6"/>
    <w:rsid w:val="00D96B5D"/>
    <w:rsid w:val="00DA00A4"/>
    <w:rsid w:val="00DA436B"/>
    <w:rsid w:val="00DF78E4"/>
    <w:rsid w:val="00E07FB2"/>
    <w:rsid w:val="00E12C27"/>
    <w:rsid w:val="00E1417B"/>
    <w:rsid w:val="00E405C4"/>
    <w:rsid w:val="00E46454"/>
    <w:rsid w:val="00E526DA"/>
    <w:rsid w:val="00E67393"/>
    <w:rsid w:val="00E779A9"/>
    <w:rsid w:val="00E843B0"/>
    <w:rsid w:val="00E91316"/>
    <w:rsid w:val="00E9532D"/>
    <w:rsid w:val="00E96D2A"/>
    <w:rsid w:val="00EA12F8"/>
    <w:rsid w:val="00EA3A1E"/>
    <w:rsid w:val="00EB0CD0"/>
    <w:rsid w:val="00EB1FE0"/>
    <w:rsid w:val="00EB2EB0"/>
    <w:rsid w:val="00EB69D2"/>
    <w:rsid w:val="00EC3DC3"/>
    <w:rsid w:val="00EC50B8"/>
    <w:rsid w:val="00ED214A"/>
    <w:rsid w:val="00ED5102"/>
    <w:rsid w:val="00EE26F6"/>
    <w:rsid w:val="00EF4742"/>
    <w:rsid w:val="00EF5F12"/>
    <w:rsid w:val="00F1075E"/>
    <w:rsid w:val="00F16B75"/>
    <w:rsid w:val="00F2574D"/>
    <w:rsid w:val="00F260C4"/>
    <w:rsid w:val="00F36E06"/>
    <w:rsid w:val="00F47A69"/>
    <w:rsid w:val="00F55704"/>
    <w:rsid w:val="00F64F20"/>
    <w:rsid w:val="00FA4136"/>
    <w:rsid w:val="00FB00D0"/>
    <w:rsid w:val="00FC0CB9"/>
    <w:rsid w:val="00FC672D"/>
    <w:rsid w:val="00FC7429"/>
    <w:rsid w:val="00FC7BB2"/>
    <w:rsid w:val="00FD425D"/>
    <w:rsid w:val="00FE154E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181EBD-B9AB-485F-9EA9-B1B8EE66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2B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a5"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42B9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042B94"/>
    <w:rPr>
      <w:kern w:val="2"/>
      <w:sz w:val="18"/>
      <w:szCs w:val="18"/>
    </w:rPr>
  </w:style>
  <w:style w:type="paragraph" w:styleId="a8">
    <w:name w:val="Balloon Text"/>
    <w:basedOn w:val="a"/>
    <w:link w:val="a9"/>
    <w:rsid w:val="00042B94"/>
    <w:rPr>
      <w:sz w:val="18"/>
      <w:szCs w:val="18"/>
    </w:rPr>
  </w:style>
  <w:style w:type="character" w:customStyle="1" w:styleId="a9">
    <w:name w:val="批注框文本 字符"/>
    <w:link w:val="a8"/>
    <w:rsid w:val="00042B94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B02DF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s2">
    <w:name w:val="s2"/>
    <w:basedOn w:val="a0"/>
    <w:rsid w:val="00C50D7F"/>
  </w:style>
  <w:style w:type="character" w:customStyle="1" w:styleId="s1">
    <w:name w:val="s1"/>
    <w:basedOn w:val="a0"/>
    <w:rsid w:val="00C50D7F"/>
  </w:style>
  <w:style w:type="paragraph" w:styleId="ab">
    <w:name w:val="Body Text"/>
    <w:basedOn w:val="a"/>
    <w:link w:val="ac"/>
    <w:semiHidden/>
    <w:unhideWhenUsed/>
    <w:rsid w:val="008B494F"/>
    <w:pPr>
      <w:spacing w:after="120"/>
    </w:pPr>
  </w:style>
  <w:style w:type="character" w:customStyle="1" w:styleId="ac">
    <w:name w:val="正文文本 字符"/>
    <w:basedOn w:val="a0"/>
    <w:link w:val="ab"/>
    <w:semiHidden/>
    <w:rsid w:val="008B494F"/>
    <w:rPr>
      <w:rFonts w:eastAsia="仿宋"/>
      <w:kern w:val="2"/>
      <w:sz w:val="32"/>
      <w:szCs w:val="24"/>
    </w:rPr>
  </w:style>
  <w:style w:type="paragraph" w:styleId="ad">
    <w:name w:val="Body Text First Indent"/>
    <w:basedOn w:val="ab"/>
    <w:next w:val="a"/>
    <w:link w:val="ae"/>
    <w:uiPriority w:val="99"/>
    <w:qFormat/>
    <w:rsid w:val="008B494F"/>
    <w:pPr>
      <w:ind w:firstLineChars="100" w:firstLine="420"/>
    </w:pPr>
    <w:rPr>
      <w:rFonts w:ascii="Calibri" w:eastAsia="宋体" w:hAnsi="Calibri" w:cstheme="minorBidi"/>
      <w:sz w:val="21"/>
      <w:szCs w:val="22"/>
    </w:rPr>
  </w:style>
  <w:style w:type="character" w:customStyle="1" w:styleId="ae">
    <w:name w:val="正文首行缩进 字符"/>
    <w:basedOn w:val="ac"/>
    <w:link w:val="ad"/>
    <w:uiPriority w:val="99"/>
    <w:rsid w:val="008B494F"/>
    <w:rPr>
      <w:rFonts w:ascii="Calibri" w:eastAsia="仿宋" w:hAnsi="Calibr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31038;&#31185;&#32852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3925-7184-4F11-8417-5CF92055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社科联文件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dc:description/>
  <cp:lastModifiedBy>dell</cp:lastModifiedBy>
  <cp:revision>2</cp:revision>
  <cp:lastPrinted>2022-04-15T08:22:00Z</cp:lastPrinted>
  <dcterms:created xsi:type="dcterms:W3CDTF">2023-05-22T03:12:00Z</dcterms:created>
  <dcterms:modified xsi:type="dcterms:W3CDTF">2023-05-22T03:12:00Z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